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D5" w:rsidRDefault="008D2DD5" w:rsidP="008D2D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C069FC">
        <w:rPr>
          <w:rFonts w:ascii="Arial" w:hAnsi="Arial" w:cs="Arial"/>
          <w:b/>
          <w:bCs/>
          <w:sz w:val="44"/>
          <w:szCs w:val="44"/>
          <w:lang w:val="en-US"/>
        </w:rPr>
        <w:t>Certificate of Traineeship</w:t>
      </w:r>
      <w:bookmarkStart w:id="0" w:name="_GoBack"/>
      <w:bookmarkEnd w:id="0"/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This is to certify that......................................................................................................</w:t>
      </w:r>
    </w:p>
    <w:p w:rsidR="00C069FC" w:rsidRPr="00C069FC" w:rsidRDefault="00C069FC" w:rsidP="00C069F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069FC">
        <w:rPr>
          <w:rFonts w:ascii="Arial" w:hAnsi="Arial" w:cs="Arial"/>
          <w:i/>
          <w:iCs/>
          <w:sz w:val="18"/>
          <w:szCs w:val="18"/>
          <w:lang w:val="en-US"/>
        </w:rPr>
        <w:t>(</w:t>
      </w:r>
      <w:proofErr w:type="gramStart"/>
      <w:r w:rsidRPr="00C069FC">
        <w:rPr>
          <w:rFonts w:ascii="Arial" w:hAnsi="Arial" w:cs="Arial"/>
          <w:i/>
          <w:iCs/>
          <w:sz w:val="18"/>
          <w:szCs w:val="18"/>
          <w:lang w:val="en-US"/>
        </w:rPr>
        <w:t>full</w:t>
      </w:r>
      <w:proofErr w:type="gramEnd"/>
      <w:r w:rsidRPr="00C069FC">
        <w:rPr>
          <w:rFonts w:ascii="Arial" w:hAnsi="Arial" w:cs="Arial"/>
          <w:i/>
          <w:iCs/>
          <w:sz w:val="18"/>
          <w:szCs w:val="18"/>
          <w:lang w:val="en-US"/>
        </w:rPr>
        <w:t xml:space="preserve"> name of the trainee)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069FC">
        <w:rPr>
          <w:rFonts w:ascii="Arial" w:hAnsi="Arial" w:cs="Arial"/>
          <w:lang w:val="en-US"/>
        </w:rPr>
        <w:t>born</w:t>
      </w:r>
      <w:proofErr w:type="gramEnd"/>
      <w:r w:rsidRPr="00C069FC"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sz w:val="36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069FC">
        <w:rPr>
          <w:rFonts w:ascii="Arial" w:hAnsi="Arial" w:cs="Arial"/>
          <w:lang w:val="en-US"/>
        </w:rPr>
        <w:t>did</w:t>
      </w:r>
      <w:proofErr w:type="gramEnd"/>
      <w:r w:rsidRPr="00C069FC">
        <w:rPr>
          <w:rFonts w:ascii="Arial" w:hAnsi="Arial" w:cs="Arial"/>
          <w:lang w:val="en-US"/>
        </w:rPr>
        <w:t xml:space="preserve"> a practical training at...............................................................................................</w:t>
      </w:r>
    </w:p>
    <w:p w:rsidR="00C069FC" w:rsidRPr="00C069FC" w:rsidRDefault="00C069FC" w:rsidP="00C069F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069FC">
        <w:rPr>
          <w:rFonts w:ascii="Arial" w:hAnsi="Arial" w:cs="Arial"/>
          <w:i/>
          <w:iCs/>
          <w:sz w:val="18"/>
          <w:szCs w:val="18"/>
          <w:lang w:val="en-US"/>
        </w:rPr>
        <w:t>(</w:t>
      </w:r>
      <w:proofErr w:type="gramStart"/>
      <w:r w:rsidRPr="00C069FC">
        <w:rPr>
          <w:rFonts w:ascii="Arial" w:hAnsi="Arial" w:cs="Arial"/>
          <w:i/>
          <w:iCs/>
          <w:sz w:val="18"/>
          <w:szCs w:val="18"/>
          <w:lang w:val="en-US"/>
        </w:rPr>
        <w:t>full</w:t>
      </w:r>
      <w:proofErr w:type="gramEnd"/>
      <w:r w:rsidRPr="00C069FC">
        <w:rPr>
          <w:rFonts w:ascii="Arial" w:hAnsi="Arial" w:cs="Arial"/>
          <w:i/>
          <w:iCs/>
          <w:sz w:val="18"/>
          <w:szCs w:val="18"/>
          <w:lang w:val="en-US"/>
        </w:rPr>
        <w:t xml:space="preserve"> name of the company)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069FC">
        <w:rPr>
          <w:rFonts w:ascii="Arial" w:hAnsi="Arial" w:cs="Arial"/>
          <w:lang w:val="en-US"/>
        </w:rPr>
        <w:t>from</w:t>
      </w:r>
      <w:proofErr w:type="gramEnd"/>
      <w:r w:rsidRPr="00C069FC">
        <w:rPr>
          <w:rFonts w:ascii="Arial" w:hAnsi="Arial" w:cs="Arial"/>
          <w:lang w:val="en-US"/>
        </w:rPr>
        <w:t xml:space="preserve"> .......... / .......... / .......... to .......... / .......... / .......... as a trainee.</w:t>
      </w:r>
    </w:p>
    <w:p w:rsidR="00C069FC" w:rsidRPr="00C069FC" w:rsidRDefault="00C069FC" w:rsidP="00C069FC">
      <w:pPr>
        <w:autoSpaceDE w:val="0"/>
        <w:autoSpaceDN w:val="0"/>
        <w:adjustRightInd w:val="0"/>
        <w:ind w:left="708"/>
        <w:rPr>
          <w:rFonts w:ascii="Arial" w:hAnsi="Arial" w:cs="Arial"/>
          <w:bCs/>
          <w:i/>
          <w:iCs/>
          <w:sz w:val="18"/>
          <w:szCs w:val="20"/>
          <w:lang w:val="en-US"/>
        </w:rPr>
      </w:pPr>
      <w:r>
        <w:rPr>
          <w:rFonts w:ascii="Arial" w:hAnsi="Arial" w:cs="Arial"/>
          <w:bCs/>
          <w:i/>
          <w:iCs/>
          <w:sz w:val="18"/>
          <w:szCs w:val="20"/>
          <w:lang w:val="en-US"/>
        </w:rPr>
        <w:t xml:space="preserve">      </w:t>
      </w:r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>(</w:t>
      </w:r>
      <w:proofErr w:type="gramStart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>please</w:t>
      </w:r>
      <w:proofErr w:type="gramEnd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 xml:space="preserve"> indicate exact date in format </w:t>
      </w:r>
      <w:proofErr w:type="spellStart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>dd</w:t>
      </w:r>
      <w:proofErr w:type="spellEnd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 xml:space="preserve"> / mm / </w:t>
      </w:r>
      <w:proofErr w:type="spellStart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>yyyy</w:t>
      </w:r>
      <w:proofErr w:type="spellEnd"/>
      <w:r w:rsidRPr="00C069FC">
        <w:rPr>
          <w:rFonts w:ascii="Arial" w:hAnsi="Arial" w:cs="Arial"/>
          <w:bCs/>
          <w:i/>
          <w:iCs/>
          <w:sz w:val="18"/>
          <w:szCs w:val="20"/>
          <w:lang w:val="en-US"/>
        </w:rPr>
        <w:t>)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Traineeship title:</w:t>
      </w:r>
      <w:r>
        <w:rPr>
          <w:rFonts w:ascii="Arial" w:hAnsi="Arial" w:cs="Arial"/>
          <w:sz w:val="2"/>
          <w:szCs w:val="2"/>
          <w:lang w:val="en-US"/>
        </w:rPr>
        <w:t xml:space="preserve">         </w:t>
      </w:r>
      <w:r w:rsidRPr="00C069FC">
        <w:rPr>
          <w:rFonts w:ascii="Arial" w:hAnsi="Arial" w:cs="Arial"/>
          <w:lang w:val="en-US"/>
        </w:rPr>
        <w:t xml:space="preserve"> ____________________________________________________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 xml:space="preserve">Detailed </w:t>
      </w:r>
      <w:proofErr w:type="spellStart"/>
      <w:r w:rsidRPr="00C069FC">
        <w:rPr>
          <w:rFonts w:ascii="Arial" w:hAnsi="Arial" w:cs="Arial"/>
          <w:lang w:val="en-US"/>
        </w:rPr>
        <w:t>programme</w:t>
      </w:r>
      <w:proofErr w:type="spellEnd"/>
      <w:r w:rsidRPr="00C069FC">
        <w:rPr>
          <w:rFonts w:ascii="Arial" w:hAnsi="Arial" w:cs="Arial"/>
          <w:lang w:val="en-US"/>
        </w:rPr>
        <w:t xml:space="preserve"> of the traineeship</w:t>
      </w: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C069FC">
        <w:rPr>
          <w:rFonts w:ascii="Arial" w:hAnsi="Arial" w:cs="Arial"/>
          <w:lang w:val="en-US"/>
        </w:rPr>
        <w:t>period</w:t>
      </w:r>
      <w:proofErr w:type="gramEnd"/>
      <w:r w:rsidRPr="00C069FC">
        <w:rPr>
          <w:rFonts w:ascii="Arial" w:hAnsi="Arial" w:cs="Arial"/>
          <w:lang w:val="en-US"/>
        </w:rPr>
        <w:t xml:space="preserve"> including tasks carried out by the trainee:</w:t>
      </w:r>
      <w:r>
        <w:rPr>
          <w:rFonts w:ascii="Arial" w:hAnsi="Arial" w:cs="Arial"/>
          <w:sz w:val="2"/>
          <w:szCs w:val="2"/>
          <w:lang w:val="en-US"/>
        </w:rPr>
        <w:t xml:space="preserve">        </w:t>
      </w:r>
      <w:r w:rsidRPr="00C069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</w:t>
      </w:r>
      <w:r w:rsidRPr="00C069FC">
        <w:rPr>
          <w:rFonts w:ascii="Arial" w:hAnsi="Arial" w:cs="Arial"/>
          <w:lang w:val="en-US"/>
        </w:rPr>
        <w:t>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__________________________________________________________________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__________________________________________________________________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__________________________________________________________________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__________________________________________________________________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25FD0" wp14:editId="43D295AA">
                <wp:simplePos x="0" y="0"/>
                <wp:positionH relativeFrom="column">
                  <wp:posOffset>4838928</wp:posOffset>
                </wp:positionH>
                <wp:positionV relativeFrom="paragraph">
                  <wp:posOffset>109855</wp:posOffset>
                </wp:positionV>
                <wp:extent cx="302260" cy="1403985"/>
                <wp:effectExtent l="0" t="0" r="21590" b="228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FC" w:rsidRDefault="00C069FC" w:rsidP="00C06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25F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pt;margin-top:8.65pt;width:2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" strokeweight="1.25pt">
                <v:textbox style="mso-fit-shape-to-text:t">
                  <w:txbxContent>
                    <w:p w:rsidR="00C069FC" w:rsidRDefault="00C069FC" w:rsidP="00C069FC"/>
                  </w:txbxContent>
                </v:textbox>
              </v:shape>
            </w:pict>
          </mc:Fallback>
        </mc:AlternateContent>
      </w:r>
      <w:r w:rsidRPr="00C069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68C6" wp14:editId="4F855749">
                <wp:simplePos x="0" y="0"/>
                <wp:positionH relativeFrom="column">
                  <wp:posOffset>4020820</wp:posOffset>
                </wp:positionH>
                <wp:positionV relativeFrom="paragraph">
                  <wp:posOffset>113437</wp:posOffset>
                </wp:positionV>
                <wp:extent cx="302260" cy="1403985"/>
                <wp:effectExtent l="0" t="0" r="2159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FC" w:rsidRDefault="00C06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968C6" id="_x0000_s1027" type="#_x0000_t202" style="position:absolute;margin-left:316.6pt;margin-top:8.95pt;width:2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27JwIAAE4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" strokeweight="1.25pt">
                <v:textbox style="mso-fit-shape-to-text:t">
                  <w:txbxContent>
                    <w:p w:rsidR="00C069FC" w:rsidRDefault="00C069FC"/>
                  </w:txbxContent>
                </v:textbox>
              </v:shape>
            </w:pict>
          </mc:Fallback>
        </mc:AlternateContent>
      </w: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 xml:space="preserve">Did you pay any financial support to the trainee? </w:t>
      </w:r>
      <w:r>
        <w:rPr>
          <w:rFonts w:ascii="Arial" w:hAnsi="Arial" w:cs="Arial"/>
          <w:lang w:val="en-US"/>
        </w:rPr>
        <w:tab/>
      </w:r>
      <w:r w:rsidRPr="00C069FC"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069FC">
        <w:rPr>
          <w:rFonts w:ascii="Arial" w:hAnsi="Arial" w:cs="Arial"/>
          <w:lang w:val="en-US"/>
        </w:rPr>
        <w:t>NO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If so, how much?</w:t>
      </w:r>
      <w:r>
        <w:rPr>
          <w:rFonts w:ascii="Arial" w:hAnsi="Arial" w:cs="Arial"/>
          <w:sz w:val="2"/>
          <w:szCs w:val="2"/>
          <w:lang w:val="en-US"/>
        </w:rPr>
        <w:t xml:space="preserve">                  </w:t>
      </w:r>
      <w:r w:rsidRPr="00C069FC">
        <w:rPr>
          <w:rFonts w:ascii="Arial" w:hAnsi="Arial" w:cs="Arial"/>
          <w:lang w:val="en-US"/>
        </w:rPr>
        <w:t xml:space="preserve"> __________________________________________________</w:t>
      </w:r>
      <w:r>
        <w:rPr>
          <w:rFonts w:ascii="Arial" w:hAnsi="Arial" w:cs="Arial"/>
          <w:lang w:val="en-US"/>
        </w:rPr>
        <w:t>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Name of the Supervisor: ______________________________________________</w:t>
      </w:r>
    </w:p>
    <w:p w:rsid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069FC">
        <w:rPr>
          <w:rFonts w:ascii="Arial" w:hAnsi="Arial" w:cs="Arial"/>
          <w:lang w:val="en-US"/>
        </w:rPr>
        <w:t>Date + Signature:</w:t>
      </w:r>
      <w:r>
        <w:rPr>
          <w:rFonts w:ascii="Arial" w:hAnsi="Arial" w:cs="Arial"/>
          <w:sz w:val="2"/>
          <w:szCs w:val="2"/>
          <w:lang w:val="en-US"/>
        </w:rPr>
        <w:t xml:space="preserve">  </w:t>
      </w:r>
      <w:r w:rsidR="003032DB">
        <w:rPr>
          <w:rFonts w:ascii="Arial" w:hAnsi="Arial" w:cs="Arial"/>
          <w:sz w:val="2"/>
          <w:szCs w:val="2"/>
          <w:lang w:val="en-US"/>
        </w:rPr>
        <w:t xml:space="preserve">      </w:t>
      </w:r>
      <w:r w:rsidRPr="00C069FC">
        <w:rPr>
          <w:rFonts w:ascii="Arial" w:hAnsi="Arial" w:cs="Arial"/>
          <w:lang w:val="en-US"/>
        </w:rPr>
        <w:t xml:space="preserve"> ___________________________________________________</w:t>
      </w:r>
    </w:p>
    <w:p w:rsidR="00C069FC" w:rsidRPr="00C069FC" w:rsidRDefault="00C069FC" w:rsidP="00C069F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4CBA" w:rsidRPr="00C069FC" w:rsidRDefault="00C069FC" w:rsidP="00C069FC">
      <w:pPr>
        <w:autoSpaceDE w:val="0"/>
        <w:autoSpaceDN w:val="0"/>
        <w:adjustRightInd w:val="0"/>
        <w:rPr>
          <w:lang w:val="en-US"/>
        </w:rPr>
      </w:pPr>
      <w:r w:rsidRPr="00C069FC">
        <w:rPr>
          <w:rFonts w:ascii="Arial" w:hAnsi="Arial" w:cs="Arial"/>
          <w:lang w:val="en-US"/>
        </w:rPr>
        <w:t>Institution’s stamp:</w:t>
      </w:r>
    </w:p>
    <w:sectPr w:rsidR="005A4CBA" w:rsidRPr="00C069FC" w:rsidSect="001725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558" w:bottom="1560" w:left="1134" w:header="72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A2" w:rsidRDefault="001725A2">
      <w:r>
        <w:separator/>
      </w:r>
    </w:p>
  </w:endnote>
  <w:endnote w:type="continuationSeparator" w:id="0">
    <w:p w:rsidR="001725A2" w:rsidRDefault="0017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1725A2">
    <w:pPr>
      <w:pStyle w:val="Fu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56223ED" wp14:editId="4108F9D0">
          <wp:simplePos x="0" y="0"/>
          <wp:positionH relativeFrom="column">
            <wp:posOffset>0</wp:posOffset>
          </wp:positionH>
          <wp:positionV relativeFrom="page">
            <wp:posOffset>543560</wp:posOffset>
          </wp:positionV>
          <wp:extent cx="2326640" cy="721360"/>
          <wp:effectExtent l="0" t="0" r="0" b="2540"/>
          <wp:wrapNone/>
          <wp:docPr id="8" name="Bild 5" descr="Logo RGB 0_55_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GB 0_55_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47BAE" wp14:editId="79E970E3">
              <wp:simplePos x="0" y="0"/>
              <wp:positionH relativeFrom="column">
                <wp:posOffset>0</wp:posOffset>
              </wp:positionH>
              <wp:positionV relativeFrom="page">
                <wp:posOffset>1440180</wp:posOffset>
              </wp:positionV>
              <wp:extent cx="6840220" cy="0"/>
              <wp:effectExtent l="9525" t="11430" r="8255" b="76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7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64FC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3.4pt" to="538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" strokecolor="#00377d">
              <w10:wrap anchory="page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B9CBAE4" wp14:editId="16BA6B10">
          <wp:simplePos x="0" y="0"/>
          <wp:positionH relativeFrom="column">
            <wp:posOffset>5181600</wp:posOffset>
          </wp:positionH>
          <wp:positionV relativeFrom="page">
            <wp:posOffset>9721215</wp:posOffset>
          </wp:positionV>
          <wp:extent cx="1224280" cy="268605"/>
          <wp:effectExtent l="0" t="0" r="0" b="0"/>
          <wp:wrapNone/>
          <wp:docPr id="9" name="Bild 6" descr="Clai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im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Pr="008D2DD5" w:rsidRDefault="001725A2" w:rsidP="00635D43">
    <w:pPr>
      <w:rPr>
        <w:rFonts w:ascii="Arial" w:hAnsi="Arial" w:cs="Arial"/>
        <w:b/>
        <w:sz w:val="20"/>
        <w:lang w:val="en-US"/>
      </w:rPr>
    </w:pPr>
    <w:proofErr w:type="gramStart"/>
    <w:r w:rsidRPr="008D2DD5">
      <w:rPr>
        <w:rFonts w:ascii="Arial" w:hAnsi="Arial" w:cs="Arial"/>
        <w:b/>
        <w:sz w:val="20"/>
        <w:lang w:val="en-US"/>
      </w:rPr>
      <w:t>PROMOS  FH</w:t>
    </w:r>
    <w:proofErr w:type="gramEnd"/>
    <w:r w:rsidRPr="008D2DD5">
      <w:rPr>
        <w:rFonts w:ascii="Arial" w:hAnsi="Arial" w:cs="Arial"/>
        <w:b/>
        <w:sz w:val="20"/>
        <w:lang w:val="en-US"/>
      </w:rPr>
      <w:t xml:space="preserve"> SWF – </w:t>
    </w:r>
    <w:r w:rsidR="008D2DD5" w:rsidRPr="008D2DD5">
      <w:rPr>
        <w:rFonts w:ascii="Arial" w:hAnsi="Arial" w:cs="Arial"/>
        <w:b/>
        <w:sz w:val="20"/>
        <w:lang w:val="en-US"/>
      </w:rPr>
      <w:t xml:space="preserve">Certificate of </w:t>
    </w:r>
    <w:r w:rsidR="00C069FC">
      <w:rPr>
        <w:rFonts w:ascii="Arial" w:hAnsi="Arial" w:cs="Arial"/>
        <w:b/>
        <w:sz w:val="20"/>
        <w:lang w:val="en-US"/>
      </w:rPr>
      <w:t>Traineeship</w:t>
    </w: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A2" w:rsidRDefault="001725A2">
      <w:r>
        <w:separator/>
      </w:r>
    </w:p>
  </w:footnote>
  <w:footnote w:type="continuationSeparator" w:id="0">
    <w:p w:rsidR="001725A2" w:rsidRDefault="0017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  <w:sz w:val="16"/>
      </w:rPr>
    </w:pPr>
    <w:r w:rsidRPr="0087489F">
      <w:rPr>
        <w:rFonts w:ascii="Arial" w:hAnsi="Arial" w:cs="Arial"/>
        <w:sz w:val="16"/>
      </w:rPr>
      <w:t xml:space="preserve">Seite </w:t>
    </w:r>
    <w:r w:rsidRPr="0087489F">
      <w:rPr>
        <w:rFonts w:ascii="Arial" w:hAnsi="Arial" w:cs="Arial"/>
        <w:sz w:val="16"/>
      </w:rPr>
      <w:fldChar w:fldCharType="begin"/>
    </w:r>
    <w:r w:rsidRPr="0087489F">
      <w:rPr>
        <w:rFonts w:ascii="Arial" w:hAnsi="Arial" w:cs="Arial"/>
        <w:sz w:val="16"/>
      </w:rPr>
      <w:instrText xml:space="preserve"> </w:instrText>
    </w:r>
    <w:r>
      <w:rPr>
        <w:rFonts w:ascii="Arial" w:hAnsi="Arial" w:cs="Arial"/>
        <w:sz w:val="16"/>
      </w:rPr>
      <w:instrText>PAGE</w:instrText>
    </w:r>
    <w:r w:rsidRPr="0087489F">
      <w:rPr>
        <w:rFonts w:ascii="Arial" w:hAnsi="Arial" w:cs="Arial"/>
        <w:sz w:val="16"/>
      </w:rPr>
      <w:instrText xml:space="preserve"> </w:instrText>
    </w:r>
    <w:r w:rsidRPr="0087489F">
      <w:rPr>
        <w:rFonts w:ascii="Arial" w:hAnsi="Arial" w:cs="Arial"/>
        <w:sz w:val="16"/>
      </w:rPr>
      <w:fldChar w:fldCharType="separate"/>
    </w:r>
    <w:r w:rsidR="003546D5">
      <w:rPr>
        <w:rFonts w:ascii="Arial" w:hAnsi="Arial" w:cs="Arial"/>
        <w:noProof/>
        <w:sz w:val="16"/>
      </w:rPr>
      <w:t>2</w:t>
    </w:r>
    <w:r w:rsidRPr="0087489F">
      <w:rPr>
        <w:rFonts w:ascii="Arial" w:hAnsi="Arial" w:cs="Arial"/>
        <w:sz w:val="16"/>
      </w:rPr>
      <w:fldChar w:fldCharType="end"/>
    </w:r>
  </w:p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  <w:sz w:val="16"/>
      </w:rPr>
    </w:pPr>
    <w:r w:rsidRPr="0087489F">
      <w:rPr>
        <w:rFonts w:ascii="Arial" w:hAnsi="Arial" w:cs="Arial"/>
        <w:sz w:val="16"/>
      </w:rPr>
      <w:t>zum Schreiben</w:t>
    </w:r>
  </w:p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</w:rPr>
    </w:pPr>
    <w:r w:rsidRPr="0087489F">
      <w:rPr>
        <w:rFonts w:ascii="Arial" w:hAnsi="Arial" w:cs="Arial"/>
        <w:sz w:val="16"/>
      </w:rPr>
      <w:t xml:space="preserve">vom </w:t>
    </w:r>
    <w:r w:rsidRPr="0087489F">
      <w:rPr>
        <w:rFonts w:ascii="Arial" w:hAnsi="Arial" w:cs="Arial"/>
        <w:sz w:val="16"/>
      </w:rPr>
      <w:fldChar w:fldCharType="begin"/>
    </w:r>
    <w:r w:rsidRPr="0087489F">
      <w:rPr>
        <w:rFonts w:ascii="Arial" w:hAnsi="Arial" w:cs="Arial"/>
        <w:sz w:val="16"/>
      </w:rPr>
      <w:instrText xml:space="preserve"> </w:instrText>
    </w:r>
    <w:r>
      <w:rPr>
        <w:rFonts w:ascii="Arial" w:hAnsi="Arial" w:cs="Arial"/>
        <w:sz w:val="16"/>
      </w:rPr>
      <w:instrText>TIME</w:instrText>
    </w:r>
    <w:r w:rsidRPr="0087489F">
      <w:rPr>
        <w:rFonts w:ascii="Arial" w:hAnsi="Arial" w:cs="Arial"/>
        <w:sz w:val="16"/>
      </w:rPr>
      <w:instrText xml:space="preserve"> \@ "</w:instrText>
    </w:r>
    <w:r>
      <w:rPr>
        <w:rFonts w:ascii="Arial" w:hAnsi="Arial" w:cs="Arial"/>
        <w:sz w:val="16"/>
      </w:rPr>
      <w:instrText>dd.MM.yyyy</w:instrText>
    </w:r>
    <w:r w:rsidRPr="0087489F">
      <w:rPr>
        <w:rFonts w:ascii="Arial" w:hAnsi="Arial" w:cs="Arial"/>
        <w:sz w:val="16"/>
      </w:rPr>
      <w:instrText xml:space="preserve">" </w:instrText>
    </w:r>
    <w:r w:rsidRPr="0087489F">
      <w:rPr>
        <w:rFonts w:ascii="Arial" w:hAnsi="Arial" w:cs="Arial"/>
        <w:sz w:val="16"/>
      </w:rPr>
      <w:fldChar w:fldCharType="separate"/>
    </w:r>
    <w:r w:rsidR="00ED40B2">
      <w:rPr>
        <w:rFonts w:ascii="Arial" w:hAnsi="Arial" w:cs="Arial"/>
        <w:noProof/>
        <w:sz w:val="16"/>
      </w:rPr>
      <w:t>06.03.2023</w:t>
    </w:r>
    <w:r w:rsidRPr="0087489F">
      <w:rPr>
        <w:rFonts w:ascii="Arial" w:hAnsi="Arial" w:cs="Arial"/>
        <w:sz w:val="16"/>
      </w:rPr>
      <w:fldChar w:fldCharType="end"/>
    </w:r>
  </w:p>
  <w:p w:rsidR="001725A2" w:rsidRDefault="00172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ED40B2" w:rsidP="00635D43">
    <w:pPr>
      <w:pStyle w:val="Kopfzeile"/>
      <w:rPr>
        <w:rFonts w:ascii="Arial" w:hAnsi="Arial" w:cs="Arial"/>
        <w:b/>
        <w:sz w:val="4"/>
        <w:szCs w:val="4"/>
      </w:rPr>
    </w:pPr>
    <w:r w:rsidRPr="00861A8D">
      <w:rPr>
        <w:noProof/>
      </w:rPr>
      <w:drawing>
        <wp:anchor distT="0" distB="0" distL="114300" distR="114300" simplePos="0" relativeHeight="251658752" behindDoc="0" locked="0" layoutInCell="1" allowOverlap="1" wp14:anchorId="53D7D70E" wp14:editId="1A620636">
          <wp:simplePos x="0" y="0"/>
          <wp:positionH relativeFrom="column">
            <wp:posOffset>3679090</wp:posOffset>
          </wp:positionH>
          <wp:positionV relativeFrom="paragraph">
            <wp:posOffset>10795</wp:posOffset>
          </wp:positionV>
          <wp:extent cx="2728800" cy="774000"/>
          <wp:effectExtent l="0" t="0" r="0" b="7620"/>
          <wp:wrapNone/>
          <wp:docPr id="5" name="Grafik 5" descr="C:\Users\chkoe006\Desktop\DAAD_Logo_Neu\Logo Office und Web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koe006\Desktop\DAAD_Logo_Neu\Logo Office und Web\daad_logo_suppl_de+en_h_basic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17069" r="9929" b="18029"/>
                  <a:stretch/>
                </pic:blipFill>
                <pic:spPr bwMode="auto">
                  <a:xfrm>
                    <a:off x="0" y="0"/>
                    <a:ext cx="27288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Pr="000E3F09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ED40B2" w:rsidRDefault="001725A2" w:rsidP="00ED40B2">
    <w:pPr>
      <w:pStyle w:val="Kopfzeile"/>
      <w:tabs>
        <w:tab w:val="clear" w:pos="9072"/>
        <w:tab w:val="right" w:pos="9214"/>
      </w:tabs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</w:p>
  <w:p w:rsidR="001725A2" w:rsidRDefault="001725A2" w:rsidP="00635D43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8A9FB10" wp14:editId="7C115BC4">
          <wp:simplePos x="0" y="0"/>
          <wp:positionH relativeFrom="column">
            <wp:posOffset>5181600</wp:posOffset>
          </wp:positionH>
          <wp:positionV relativeFrom="page">
            <wp:posOffset>9721215</wp:posOffset>
          </wp:positionV>
          <wp:extent cx="1224280" cy="268605"/>
          <wp:effectExtent l="0" t="0" r="0" b="0"/>
          <wp:wrapNone/>
          <wp:docPr id="12" name="Bild 3" descr="Clai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40FA6EEE" wp14:editId="627E7C8C">
          <wp:simplePos x="0" y="0"/>
          <wp:positionH relativeFrom="column">
            <wp:posOffset>0</wp:posOffset>
          </wp:positionH>
          <wp:positionV relativeFrom="page">
            <wp:posOffset>543560</wp:posOffset>
          </wp:positionV>
          <wp:extent cx="2326640" cy="721360"/>
          <wp:effectExtent l="0" t="0" r="0" b="2540"/>
          <wp:wrapNone/>
          <wp:docPr id="13" name="Bild 2" descr="Logo RGB 0_55_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GB 0_55_1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7CE9C4" wp14:editId="3820D50D">
              <wp:simplePos x="0" y="0"/>
              <wp:positionH relativeFrom="column">
                <wp:posOffset>0</wp:posOffset>
              </wp:positionH>
              <wp:positionV relativeFrom="page">
                <wp:posOffset>1440180</wp:posOffset>
              </wp:positionV>
              <wp:extent cx="6840220" cy="0"/>
              <wp:effectExtent l="5715" t="11430" r="1206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7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D462F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3.4pt" to="538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" strokecolor="#00377d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6D0"/>
    <w:multiLevelType w:val="hybridMultilevel"/>
    <w:tmpl w:val="30C8D386"/>
    <w:lvl w:ilvl="0" w:tplc="72D01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CE9"/>
    <w:multiLevelType w:val="hybridMultilevel"/>
    <w:tmpl w:val="055CD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E6BC2"/>
    <w:multiLevelType w:val="hybridMultilevel"/>
    <w:tmpl w:val="B50AADC4"/>
    <w:lvl w:ilvl="0" w:tplc="8468E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3"/>
    <w:rsid w:val="00073DE6"/>
    <w:rsid w:val="000F2EF0"/>
    <w:rsid w:val="001036C8"/>
    <w:rsid w:val="001149DA"/>
    <w:rsid w:val="001167A3"/>
    <w:rsid w:val="00144551"/>
    <w:rsid w:val="00144A08"/>
    <w:rsid w:val="0014569B"/>
    <w:rsid w:val="00155522"/>
    <w:rsid w:val="001725A2"/>
    <w:rsid w:val="00176CEE"/>
    <w:rsid w:val="001878C4"/>
    <w:rsid w:val="00195ABA"/>
    <w:rsid w:val="001C04EB"/>
    <w:rsid w:val="001C52F2"/>
    <w:rsid w:val="001E05CE"/>
    <w:rsid w:val="001F0C9A"/>
    <w:rsid w:val="00236468"/>
    <w:rsid w:val="00236AA9"/>
    <w:rsid w:val="0024521F"/>
    <w:rsid w:val="003032DB"/>
    <w:rsid w:val="003546D5"/>
    <w:rsid w:val="00365052"/>
    <w:rsid w:val="003A587C"/>
    <w:rsid w:val="003D51EA"/>
    <w:rsid w:val="003E22D0"/>
    <w:rsid w:val="003F7205"/>
    <w:rsid w:val="00401798"/>
    <w:rsid w:val="00404F01"/>
    <w:rsid w:val="00407260"/>
    <w:rsid w:val="00432BE2"/>
    <w:rsid w:val="00450EE9"/>
    <w:rsid w:val="00484BFE"/>
    <w:rsid w:val="004A12EC"/>
    <w:rsid w:val="004A5C19"/>
    <w:rsid w:val="004B036D"/>
    <w:rsid w:val="00536A24"/>
    <w:rsid w:val="00542AF7"/>
    <w:rsid w:val="005535C2"/>
    <w:rsid w:val="005666B5"/>
    <w:rsid w:val="00567270"/>
    <w:rsid w:val="005710BD"/>
    <w:rsid w:val="005714AC"/>
    <w:rsid w:val="00581C2C"/>
    <w:rsid w:val="00581ECC"/>
    <w:rsid w:val="00586CF3"/>
    <w:rsid w:val="005936B5"/>
    <w:rsid w:val="005A3B66"/>
    <w:rsid w:val="005A4CBA"/>
    <w:rsid w:val="005B3212"/>
    <w:rsid w:val="005C56E6"/>
    <w:rsid w:val="005E0E81"/>
    <w:rsid w:val="005F0EF0"/>
    <w:rsid w:val="00601918"/>
    <w:rsid w:val="00625CF9"/>
    <w:rsid w:val="00635D43"/>
    <w:rsid w:val="00650E3A"/>
    <w:rsid w:val="00674D6A"/>
    <w:rsid w:val="006A6B02"/>
    <w:rsid w:val="006D6DC6"/>
    <w:rsid w:val="006E0377"/>
    <w:rsid w:val="006E1691"/>
    <w:rsid w:val="006E324E"/>
    <w:rsid w:val="006F438F"/>
    <w:rsid w:val="006F47EE"/>
    <w:rsid w:val="00714F6D"/>
    <w:rsid w:val="00727DC3"/>
    <w:rsid w:val="007649F5"/>
    <w:rsid w:val="007A0FF0"/>
    <w:rsid w:val="007D664F"/>
    <w:rsid w:val="008019AB"/>
    <w:rsid w:val="00805110"/>
    <w:rsid w:val="00810745"/>
    <w:rsid w:val="00872FCD"/>
    <w:rsid w:val="00876224"/>
    <w:rsid w:val="008A0733"/>
    <w:rsid w:val="008B10FB"/>
    <w:rsid w:val="008B1C59"/>
    <w:rsid w:val="008C6E8C"/>
    <w:rsid w:val="008D2DD5"/>
    <w:rsid w:val="008F043B"/>
    <w:rsid w:val="00905BA7"/>
    <w:rsid w:val="00917AC8"/>
    <w:rsid w:val="009235CC"/>
    <w:rsid w:val="00936B09"/>
    <w:rsid w:val="00943C23"/>
    <w:rsid w:val="00953733"/>
    <w:rsid w:val="0095643C"/>
    <w:rsid w:val="009664C3"/>
    <w:rsid w:val="00996179"/>
    <w:rsid w:val="009A6EA4"/>
    <w:rsid w:val="009B6C62"/>
    <w:rsid w:val="00A30B85"/>
    <w:rsid w:val="00A51BC1"/>
    <w:rsid w:val="00A77491"/>
    <w:rsid w:val="00AC25C0"/>
    <w:rsid w:val="00AF1D18"/>
    <w:rsid w:val="00B31572"/>
    <w:rsid w:val="00B423EE"/>
    <w:rsid w:val="00B82662"/>
    <w:rsid w:val="00B85575"/>
    <w:rsid w:val="00BC06F9"/>
    <w:rsid w:val="00BD5D73"/>
    <w:rsid w:val="00BE6CFC"/>
    <w:rsid w:val="00C069FC"/>
    <w:rsid w:val="00C55E4E"/>
    <w:rsid w:val="00C97ADC"/>
    <w:rsid w:val="00CA3367"/>
    <w:rsid w:val="00CA60F0"/>
    <w:rsid w:val="00D03CCE"/>
    <w:rsid w:val="00D331F9"/>
    <w:rsid w:val="00E428B0"/>
    <w:rsid w:val="00E5315B"/>
    <w:rsid w:val="00E967C0"/>
    <w:rsid w:val="00EA0D69"/>
    <w:rsid w:val="00ED40B2"/>
    <w:rsid w:val="00EE448E"/>
    <w:rsid w:val="00F104CB"/>
    <w:rsid w:val="00F3148A"/>
    <w:rsid w:val="00F33B29"/>
    <w:rsid w:val="00F52762"/>
    <w:rsid w:val="00F73493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8E12600"/>
  <w15:docId w15:val="{2F92827D-1A8F-40D6-860A-8ED6F75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C2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4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7C67A4"/>
    <w:pPr>
      <w:keepNext/>
      <w:framePr w:w="2268" w:h="4763" w:hSpace="142" w:wrap="notBeside" w:vAnchor="page" w:hAnchor="page" w:x="9073" w:y="8223" w:anchorLock="1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7C67A4"/>
    <w:pPr>
      <w:framePr w:w="2461" w:h="7203" w:hSpace="141" w:wrap="around" w:vAnchor="text" w:hAnchor="page" w:x="8185" w:y="11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7C67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48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6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1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23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423E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8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649F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43"/>
    <w:rPr>
      <w:sz w:val="24"/>
      <w:szCs w:val="24"/>
    </w:rPr>
  </w:style>
  <w:style w:type="table" w:styleId="Tabellenraster">
    <w:name w:val="Table Grid"/>
    <w:basedOn w:val="NormaleTabelle"/>
    <w:rsid w:val="0063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te010\Desktop\Stipendienzus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D441-D2EA-4D0F-9211-807A70AB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Stipendienzusage.dot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Fachbereich, Bereich oder</vt:lpstr>
    </vt:vector>
  </TitlesOfParts>
  <Company>Fachhochschule Südwestfalen</Company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Fachbereich, Bereich oder</dc:title>
  <dc:creator>chste010</dc:creator>
  <cp:lastModifiedBy>Christoph Köchling</cp:lastModifiedBy>
  <cp:revision>4</cp:revision>
  <cp:lastPrinted>2018-11-05T13:16:00Z</cp:lastPrinted>
  <dcterms:created xsi:type="dcterms:W3CDTF">2018-11-05T13:09:00Z</dcterms:created>
  <dcterms:modified xsi:type="dcterms:W3CDTF">2023-03-06T16:21:00Z</dcterms:modified>
</cp:coreProperties>
</file>